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FE5C" w14:textId="77777777" w:rsidR="007F03A0" w:rsidRDefault="006B3E01" w:rsidP="00333008">
      <w:pPr>
        <w:pStyle w:val="StyleTitre1BasLigneindigosimple05pt"/>
        <w:spacing w:before="120" w:after="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56"/>
          <w:szCs w:val="56"/>
          <w:lang w:bidi="ar-SA"/>
        </w:rPr>
        <w:drawing>
          <wp:inline distT="0" distB="0" distL="0" distR="0" wp14:anchorId="28540B77" wp14:editId="3B489BA3">
            <wp:extent cx="5506329" cy="733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8" cy="7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EDFC" w14:textId="77777777" w:rsidR="00A44930" w:rsidRPr="007F03A0" w:rsidRDefault="006B3E01" w:rsidP="00333008">
      <w:pPr>
        <w:pStyle w:val="StyleTitre1BasLigneindigosimple05pt"/>
        <w:spacing w:before="120" w:after="0"/>
        <w:jc w:val="center"/>
        <w:rPr>
          <w:rFonts w:asciiTheme="minorHAnsi" w:hAnsiTheme="minorHAnsi"/>
          <w:color w:val="auto"/>
          <w:sz w:val="16"/>
          <w:szCs w:val="16"/>
        </w:rPr>
      </w:pPr>
      <w:r w:rsidRPr="007F03A0">
        <w:rPr>
          <w:sz w:val="16"/>
          <w:szCs w:val="16"/>
        </w:rPr>
        <w:t xml:space="preserve"> </w:t>
      </w:r>
      <w:r w:rsidR="00A44930" w:rsidRPr="007F03A0">
        <w:rPr>
          <w:rFonts w:asciiTheme="minorHAnsi" w:hAnsiTheme="minorHAnsi"/>
          <w:color w:val="auto"/>
          <w:sz w:val="16"/>
          <w:szCs w:val="16"/>
        </w:rPr>
        <w:t>227 Val des Bons</w:t>
      </w:r>
      <w:r w:rsidR="00894948" w:rsidRPr="007F03A0">
        <w:rPr>
          <w:rFonts w:asciiTheme="minorHAnsi" w:hAnsiTheme="minorHAnsi"/>
          <w:color w:val="auto"/>
          <w:sz w:val="16"/>
          <w:szCs w:val="16"/>
        </w:rPr>
        <w:t>-</w:t>
      </w:r>
      <w:r w:rsidR="00A44930" w:rsidRPr="007F03A0">
        <w:rPr>
          <w:rFonts w:asciiTheme="minorHAnsi" w:hAnsiTheme="minorHAnsi"/>
          <w:color w:val="auto"/>
          <w:sz w:val="16"/>
          <w:szCs w:val="16"/>
        </w:rPr>
        <w:t xml:space="preserve">Malades </w:t>
      </w:r>
      <w:r w:rsidR="00894948" w:rsidRPr="007F03A0">
        <w:rPr>
          <w:rFonts w:asciiTheme="minorHAnsi" w:hAnsiTheme="minorHAnsi"/>
          <w:color w:val="auto"/>
          <w:sz w:val="16"/>
          <w:szCs w:val="16"/>
        </w:rPr>
        <w:t>/</w:t>
      </w:r>
      <w:r w:rsidR="00A44930" w:rsidRPr="007F03A0">
        <w:rPr>
          <w:rFonts w:asciiTheme="minorHAnsi" w:hAnsiTheme="minorHAnsi"/>
          <w:color w:val="auto"/>
          <w:sz w:val="16"/>
          <w:szCs w:val="16"/>
        </w:rPr>
        <w:t xml:space="preserve"> L</w:t>
      </w:r>
      <w:r w:rsidR="00894948" w:rsidRPr="007F03A0">
        <w:rPr>
          <w:rFonts w:asciiTheme="minorHAnsi" w:hAnsiTheme="minorHAnsi"/>
          <w:color w:val="auto"/>
          <w:sz w:val="16"/>
          <w:szCs w:val="16"/>
        </w:rPr>
        <w:t>-</w:t>
      </w:r>
      <w:r w:rsidR="00A44930" w:rsidRPr="007F03A0">
        <w:rPr>
          <w:rFonts w:asciiTheme="minorHAnsi" w:hAnsiTheme="minorHAnsi"/>
          <w:color w:val="auto"/>
          <w:sz w:val="16"/>
          <w:szCs w:val="16"/>
        </w:rPr>
        <w:t>2121 Luxembourg</w:t>
      </w:r>
    </w:p>
    <w:p w14:paraId="584B98DD" w14:textId="77777777" w:rsidR="00A44930" w:rsidRPr="007F03A0" w:rsidRDefault="00A44930" w:rsidP="00333008">
      <w:pPr>
        <w:pStyle w:val="StyleTitre1BasLigneindigosimple05pt"/>
        <w:spacing w:before="120" w:after="0"/>
        <w:jc w:val="center"/>
        <w:rPr>
          <w:rFonts w:asciiTheme="minorHAnsi" w:hAnsiTheme="minorHAnsi"/>
          <w:color w:val="auto"/>
          <w:sz w:val="16"/>
          <w:szCs w:val="16"/>
        </w:rPr>
      </w:pPr>
      <w:r w:rsidRPr="007F03A0">
        <w:rPr>
          <w:rFonts w:asciiTheme="minorHAnsi" w:hAnsiTheme="minorHAnsi"/>
          <w:color w:val="auto"/>
          <w:sz w:val="16"/>
          <w:szCs w:val="16"/>
        </w:rPr>
        <w:t>T</w:t>
      </w:r>
      <w:r w:rsidR="00894948" w:rsidRPr="007F03A0">
        <w:rPr>
          <w:rFonts w:asciiTheme="minorHAnsi" w:hAnsiTheme="minorHAnsi"/>
          <w:color w:val="auto"/>
          <w:sz w:val="16"/>
          <w:szCs w:val="16"/>
        </w:rPr>
        <w:t>é</w:t>
      </w:r>
      <w:r w:rsidRPr="007F03A0">
        <w:rPr>
          <w:rFonts w:asciiTheme="minorHAnsi" w:hAnsiTheme="minorHAnsi"/>
          <w:color w:val="auto"/>
          <w:sz w:val="16"/>
          <w:szCs w:val="16"/>
        </w:rPr>
        <w:t>l :</w:t>
      </w:r>
      <w:r w:rsidR="00333008" w:rsidRPr="007F03A0">
        <w:rPr>
          <w:rFonts w:asciiTheme="minorHAnsi" w:hAnsiTheme="minorHAnsi"/>
          <w:color w:val="auto"/>
          <w:sz w:val="16"/>
          <w:szCs w:val="16"/>
        </w:rPr>
        <w:t xml:space="preserve"> +352 43.25.79</w:t>
      </w:r>
    </w:p>
    <w:p w14:paraId="67343897" w14:textId="77777777" w:rsidR="00552A13" w:rsidRPr="005C485A" w:rsidRDefault="00B41CAD" w:rsidP="006B3E01">
      <w:pPr>
        <w:pStyle w:val="Titre2"/>
        <w:tabs>
          <w:tab w:val="right" w:pos="9360"/>
        </w:tabs>
        <w:spacing w:before="0"/>
        <w:jc w:val="center"/>
        <w:rPr>
          <w:rStyle w:val="Cartitre2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5C485A">
        <w:rPr>
          <w:rStyle w:val="Cartitre2"/>
          <w:rFonts w:asciiTheme="minorHAnsi" w:hAnsiTheme="minorHAnsi"/>
          <w:b/>
          <w:bCs/>
          <w:iCs/>
          <w:color w:val="auto"/>
          <w:sz w:val="32"/>
          <w:szCs w:val="32"/>
        </w:rPr>
        <w:t xml:space="preserve">Formulaire </w:t>
      </w:r>
      <w:r w:rsidR="00894948" w:rsidRPr="005C485A">
        <w:rPr>
          <w:rStyle w:val="Cartitre2"/>
          <w:rFonts w:asciiTheme="minorHAnsi" w:hAnsiTheme="minorHAnsi"/>
          <w:b/>
          <w:bCs/>
          <w:iCs/>
          <w:color w:val="auto"/>
          <w:sz w:val="32"/>
          <w:szCs w:val="32"/>
        </w:rPr>
        <w:t>d’inscription pour la formation</w:t>
      </w:r>
    </w:p>
    <w:p w14:paraId="596BDEAF" w14:textId="77777777" w:rsidR="00785159" w:rsidRPr="005C485A" w:rsidRDefault="000E2654" w:rsidP="00785159">
      <w:pPr>
        <w:jc w:val="center"/>
        <w:rPr>
          <w:rFonts w:ascii="Calibri" w:hAnsi="Calibri"/>
          <w:b/>
          <w:lang w:bidi="fr-FR"/>
        </w:rPr>
      </w:pPr>
      <w:r w:rsidRPr="005C485A">
        <w:rPr>
          <w:rFonts w:ascii="Calibri" w:hAnsi="Calibri"/>
          <w:b/>
          <w:lang w:bidi="fr-FR"/>
        </w:rPr>
        <w:t xml:space="preserve">FORMATION </w:t>
      </w:r>
      <w:r w:rsidR="00785159" w:rsidRPr="005C485A">
        <w:rPr>
          <w:rFonts w:ascii="Calibri" w:hAnsi="Calibri"/>
          <w:b/>
          <w:lang w:bidi="fr-FR"/>
        </w:rPr>
        <w:t xml:space="preserve"> – Préparation aux tests préliminaires: raisonnement verbal, numérique et abstrait</w:t>
      </w:r>
    </w:p>
    <w:p w14:paraId="1A4AB3A5" w14:textId="77777777" w:rsidR="000E2654" w:rsidRPr="005C485A" w:rsidRDefault="00785159" w:rsidP="00785159">
      <w:pPr>
        <w:jc w:val="center"/>
        <w:rPr>
          <w:rFonts w:ascii="Calibri" w:hAnsi="Calibri"/>
          <w:b/>
          <w:lang w:bidi="fr-FR"/>
        </w:rPr>
      </w:pPr>
      <w:r w:rsidRPr="005C485A">
        <w:rPr>
          <w:rFonts w:ascii="Calibri" w:hAnsi="Calibri"/>
          <w:b/>
          <w:lang w:bidi="fr-FR"/>
        </w:rPr>
        <w:t xml:space="preserve">Pour les candidats aux concours AD, AST, AST / SC </w:t>
      </w:r>
    </w:p>
    <w:p w14:paraId="3EDA9323" w14:textId="77777777" w:rsidR="007D45D4" w:rsidRPr="00856992" w:rsidRDefault="00EC1723" w:rsidP="006B3E01">
      <w:pPr>
        <w:pStyle w:val="Titre2"/>
        <w:tabs>
          <w:tab w:val="right" w:pos="9360"/>
        </w:tabs>
        <w:spacing w:before="0"/>
        <w:jc w:val="center"/>
        <w:rPr>
          <w:rFonts w:asciiTheme="minorHAnsi" w:hAnsiTheme="minorHAnsi"/>
          <w:color w:val="auto"/>
          <w:sz w:val="32"/>
          <w:szCs w:val="32"/>
        </w:rPr>
      </w:pPr>
      <w:r w:rsidRPr="00856992">
        <w:rPr>
          <w:rStyle w:val="Cartitre2"/>
          <w:rFonts w:asciiTheme="minorHAnsi" w:hAnsiTheme="minorHAnsi"/>
          <w:b/>
          <w:bCs/>
          <w:iCs/>
          <w:color w:val="auto"/>
          <w:sz w:val="32"/>
          <w:szCs w:val="32"/>
        </w:rPr>
        <w:t>Du</w:t>
      </w:r>
      <w:r w:rsidR="00AE01AE" w:rsidRPr="00856992">
        <w:rPr>
          <w:rStyle w:val="Cartitre2"/>
          <w:rFonts w:asciiTheme="minorHAnsi" w:hAnsiTheme="minorHAnsi"/>
          <w:b/>
          <w:bCs/>
          <w:iCs/>
          <w:color w:val="auto"/>
          <w:sz w:val="32"/>
          <w:szCs w:val="32"/>
        </w:rPr>
        <w:t xml:space="preserve"> </w:t>
      </w:r>
      <w:r w:rsidR="00856992" w:rsidRPr="00856992">
        <w:rPr>
          <w:rStyle w:val="Cartitre2"/>
          <w:rFonts w:asciiTheme="minorHAnsi" w:hAnsiTheme="minorHAnsi"/>
          <w:b/>
          <w:bCs/>
          <w:iCs/>
          <w:color w:val="auto"/>
          <w:sz w:val="32"/>
          <w:szCs w:val="32"/>
        </w:rPr>
        <w:t>18 mai 2019</w:t>
      </w:r>
    </w:p>
    <w:p w14:paraId="624B8984" w14:textId="77777777" w:rsidR="00B41CAD" w:rsidRPr="0059354E" w:rsidRDefault="00EA7BC3" w:rsidP="006B3E01">
      <w:pPr>
        <w:pStyle w:val="Titre2"/>
        <w:tabs>
          <w:tab w:val="right" w:pos="9360"/>
        </w:tabs>
        <w:spacing w:before="0"/>
        <w:rPr>
          <w:rFonts w:asciiTheme="minorHAnsi" w:hAnsiTheme="minorHAnsi"/>
          <w:color w:val="auto"/>
          <w:szCs w:val="20"/>
        </w:rPr>
      </w:pPr>
      <w:r w:rsidRPr="0059354E">
        <w:rPr>
          <w:rStyle w:val="Cartitre2"/>
          <w:rFonts w:asciiTheme="minorHAnsi" w:hAnsiTheme="minorHAnsi"/>
          <w:b/>
          <w:bCs/>
          <w:iCs/>
          <w:color w:val="auto"/>
        </w:rPr>
        <w:t xml:space="preserve">A renvoyer à l’adresse </w:t>
      </w:r>
      <w:r w:rsidR="00B41CAD" w:rsidRPr="0059354E">
        <w:rPr>
          <w:rStyle w:val="Cartitre2"/>
          <w:rFonts w:asciiTheme="minorHAnsi" w:hAnsiTheme="minorHAnsi"/>
          <w:b/>
          <w:bCs/>
          <w:iCs/>
          <w:color w:val="auto"/>
        </w:rPr>
        <w:t>mail</w:t>
      </w:r>
      <w:r w:rsidR="001166AB" w:rsidRPr="0059354E">
        <w:rPr>
          <w:rStyle w:val="Cartitre2"/>
          <w:rFonts w:asciiTheme="minorHAnsi" w:hAnsiTheme="minorHAnsi"/>
          <w:b/>
          <w:bCs/>
          <w:iCs/>
          <w:color w:val="auto"/>
        </w:rPr>
        <w:t xml:space="preserve"> : </w:t>
      </w:r>
      <w:hyperlink r:id="rId8" w:history="1">
        <w:r w:rsidR="00B41CAD" w:rsidRPr="00B060CD">
          <w:rPr>
            <w:rStyle w:val="Lienhypertexte"/>
            <w:rFonts w:asciiTheme="minorHAnsi" w:hAnsiTheme="minorHAnsi"/>
            <w:color w:val="auto"/>
            <w:szCs w:val="20"/>
            <w:highlight w:val="yellow"/>
          </w:rPr>
          <w:fldChar w:fldCharType="begin"/>
        </w:r>
        <w:r w:rsidR="00B41CAD" w:rsidRPr="00B060CD">
          <w:rPr>
            <w:rStyle w:val="Lienhypertexte"/>
            <w:rFonts w:asciiTheme="minorHAnsi" w:hAnsiTheme="minorHAnsi"/>
            <w:color w:val="auto"/>
            <w:szCs w:val="20"/>
            <w:highlight w:val="yellow"/>
          </w:rPr>
          <w:instrText xml:space="preserve"> COMMENTS  unionsl@pt.lu </w:instrText>
        </w:r>
        <w:r w:rsidR="00B41CAD" w:rsidRPr="00B060CD">
          <w:rPr>
            <w:rStyle w:val="Lienhypertexte"/>
            <w:rFonts w:asciiTheme="minorHAnsi" w:hAnsiTheme="minorHAnsi"/>
            <w:color w:val="auto"/>
            <w:szCs w:val="20"/>
            <w:highlight w:val="yellow"/>
          </w:rPr>
          <w:fldChar w:fldCharType="separate"/>
        </w:r>
        <w:r w:rsidR="00AA4654" w:rsidRPr="00B060CD">
          <w:rPr>
            <w:rStyle w:val="Lienhypertexte"/>
            <w:rFonts w:asciiTheme="minorHAnsi" w:hAnsiTheme="minorHAnsi"/>
            <w:color w:val="auto"/>
            <w:szCs w:val="20"/>
            <w:highlight w:val="yellow"/>
          </w:rPr>
          <w:t>unionsl@pt.lu</w:t>
        </w:r>
        <w:r w:rsidR="00B41CAD" w:rsidRPr="00B060CD">
          <w:rPr>
            <w:rStyle w:val="Lienhypertexte"/>
            <w:rFonts w:asciiTheme="minorHAnsi" w:hAnsiTheme="minorHAnsi"/>
            <w:color w:val="auto"/>
            <w:szCs w:val="20"/>
            <w:highlight w:val="yellow"/>
          </w:rPr>
          <w:fldChar w:fldCharType="end"/>
        </w:r>
      </w:hyperlink>
      <w:r w:rsidR="00850914">
        <w:rPr>
          <w:rFonts w:asciiTheme="minorHAnsi" w:hAnsiTheme="minorHAnsi"/>
          <w:color w:val="auto"/>
          <w:szCs w:val="20"/>
        </w:rPr>
        <w:t xml:space="preserve"> </w:t>
      </w:r>
    </w:p>
    <w:tbl>
      <w:tblPr>
        <w:tblStyle w:val="Grilledutableau1"/>
        <w:tblW w:w="9776" w:type="dxa"/>
        <w:tblInd w:w="-572" w:type="dxa"/>
        <w:tblLook w:val="01E0" w:firstRow="1" w:lastRow="1" w:firstColumn="1" w:lastColumn="1" w:noHBand="0" w:noVBand="0"/>
      </w:tblPr>
      <w:tblGrid>
        <w:gridCol w:w="2979"/>
        <w:gridCol w:w="6797"/>
      </w:tblGrid>
      <w:tr w:rsidR="001166AB" w:rsidRPr="007F03A0" w14:paraId="7BCE8CD2" w14:textId="77777777" w:rsidTr="00B060CD">
        <w:trPr>
          <w:trHeight w:val="33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06E78B10" w14:textId="77777777" w:rsidR="001166AB" w:rsidRPr="00856992" w:rsidRDefault="00B41CAD" w:rsidP="00B41CAD">
            <w:pPr>
              <w:pStyle w:val="Titre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Informations personnelles</w:t>
            </w:r>
            <w:r w:rsidRPr="0085699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1166AB" w:rsidRPr="007F03A0" w14:paraId="2C94F5E5" w14:textId="77777777" w:rsidTr="00B060CD">
        <w:trPr>
          <w:trHeight w:val="33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5458" w14:textId="77777777" w:rsidR="001166AB" w:rsidRPr="00856992" w:rsidRDefault="001166AB" w:rsidP="00B41CAD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Nom</w:t>
            </w:r>
            <w:r w:rsidR="00B41CAD" w:rsidRPr="008569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7BC3" w:rsidRPr="00856992">
              <w:rPr>
                <w:rFonts w:asciiTheme="minorHAnsi" w:hAnsiTheme="minorHAnsi"/>
                <w:sz w:val="22"/>
                <w:szCs w:val="22"/>
              </w:rPr>
              <w:t>Prénom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77C8" w14:textId="77777777" w:rsidR="001166AB" w:rsidRPr="00856992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166AB" w:rsidRPr="007F03A0" w14:paraId="2C680736" w14:textId="77777777" w:rsidTr="00B060CD">
        <w:trPr>
          <w:trHeight w:val="3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1B8B" w14:textId="77777777" w:rsidR="001166AB" w:rsidRPr="00856992" w:rsidRDefault="00B41CAD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Adresse Bureau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9D08" w14:textId="77777777" w:rsidR="001166AB" w:rsidRPr="00856992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EA7BC3" w:rsidRPr="007F03A0" w14:paraId="65CB18FE" w14:textId="77777777" w:rsidTr="00B060CD">
        <w:trPr>
          <w:trHeight w:val="3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6B26" w14:textId="77777777" w:rsidR="00EA7BC3" w:rsidRPr="00856992" w:rsidRDefault="00EA7BC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640C" w14:textId="77777777" w:rsidR="00EA7BC3" w:rsidRPr="00856992" w:rsidRDefault="00EA7BC3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166AB" w:rsidRPr="007F03A0" w14:paraId="2AB68DB7" w14:textId="77777777" w:rsidTr="00B060CD">
        <w:trPr>
          <w:trHeight w:val="33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B332" w14:textId="77777777" w:rsidR="001166AB" w:rsidRPr="00856992" w:rsidRDefault="00B41CAD" w:rsidP="00B41CAD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Adresse de messagerie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66B8" w14:textId="77777777" w:rsidR="001166AB" w:rsidRPr="00856992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166AB" w:rsidRPr="007F03A0" w14:paraId="538AEC85" w14:textId="77777777" w:rsidTr="00B060CD">
        <w:trPr>
          <w:trHeight w:val="3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7C66" w14:textId="77777777" w:rsidR="001166AB" w:rsidRPr="00856992" w:rsidRDefault="001166AB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Téléphone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2380" w14:textId="77777777" w:rsidR="001166AB" w:rsidRPr="00856992" w:rsidRDefault="001166AB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166AB" w:rsidRPr="007F03A0" w14:paraId="4761AE59" w14:textId="77777777" w:rsidTr="00B060CD">
        <w:trPr>
          <w:trHeight w:val="33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9072" w14:textId="77777777" w:rsidR="001166AB" w:rsidRPr="00856992" w:rsidRDefault="00EA7BC3" w:rsidP="00894948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Adhérent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EFF" w14:textId="77777777" w:rsidR="001166AB" w:rsidRPr="00856992" w:rsidRDefault="00437763">
            <w:pPr>
              <w:pStyle w:val="Corps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sym w:font="Wingdings 2" w:char="F02A"/>
            </w:r>
          </w:p>
        </w:tc>
      </w:tr>
      <w:tr w:rsidR="001166AB" w:rsidRPr="007F03A0" w14:paraId="46B68AB1" w14:textId="77777777" w:rsidTr="00B060CD">
        <w:trPr>
          <w:trHeight w:val="33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71A4" w14:textId="77777777" w:rsidR="001166AB" w:rsidRPr="00856992" w:rsidRDefault="005972E0" w:rsidP="00894948">
            <w:pPr>
              <w:jc w:val="right"/>
              <w:rPr>
                <w:rFonts w:asciiTheme="minorHAnsi" w:hAnsiTheme="minorHAnsi" w:cs="Arial"/>
                <w:bCs/>
                <w:lang w:bidi="fr-FR"/>
              </w:rPr>
            </w:pPr>
            <w:r w:rsidRPr="00856992">
              <w:rPr>
                <w:rFonts w:asciiTheme="minorHAnsi" w:hAnsiTheme="minorHAnsi" w:cs="Arial"/>
                <w:bCs/>
                <w:lang w:bidi="fr-FR"/>
              </w:rPr>
              <w:t>Famille adhérent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43DE" w14:textId="77777777" w:rsidR="001166AB" w:rsidRPr="00856992" w:rsidRDefault="00437763">
            <w:pPr>
              <w:pStyle w:val="Corps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sym w:font="Wingdings 2" w:char="F02A"/>
            </w:r>
          </w:p>
        </w:tc>
      </w:tr>
      <w:tr w:rsidR="00835371" w:rsidRPr="007F03A0" w14:paraId="1AEAD86D" w14:textId="77777777" w:rsidTr="00B060CD">
        <w:trPr>
          <w:trHeight w:val="33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897B" w14:textId="77777777" w:rsidR="00835371" w:rsidRPr="00856992" w:rsidRDefault="005972E0" w:rsidP="00EA7BC3">
            <w:pPr>
              <w:jc w:val="right"/>
              <w:rPr>
                <w:rFonts w:asciiTheme="minorHAnsi" w:hAnsiTheme="minorHAnsi" w:cs="Arial"/>
                <w:bCs/>
                <w:lang w:bidi="fr-FR"/>
              </w:rPr>
            </w:pPr>
            <w:r w:rsidRPr="00856992">
              <w:rPr>
                <w:rFonts w:asciiTheme="minorHAnsi" w:hAnsiTheme="minorHAnsi" w:cs="Arial"/>
                <w:bCs/>
                <w:lang w:bidi="fr-FR"/>
              </w:rPr>
              <w:t>Non Adhérent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2414" w14:textId="77777777" w:rsidR="00835371" w:rsidRPr="00856992" w:rsidRDefault="00835371">
            <w:pPr>
              <w:pStyle w:val="Corps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sym w:font="Wingdings 2" w:char="F02A"/>
            </w:r>
          </w:p>
        </w:tc>
      </w:tr>
      <w:tr w:rsidR="001166AB" w:rsidRPr="007F03A0" w14:paraId="08FB7D2B" w14:textId="77777777" w:rsidTr="00B060CD">
        <w:trPr>
          <w:trHeight w:val="3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A2D" w14:textId="77777777" w:rsidR="001166AB" w:rsidRPr="00856992" w:rsidRDefault="00EA7BC3" w:rsidP="00EA7BC3">
            <w:pPr>
              <w:jc w:val="right"/>
              <w:rPr>
                <w:rFonts w:asciiTheme="minorHAnsi" w:hAnsiTheme="minorHAnsi" w:cs="Arial"/>
                <w:bCs/>
                <w:lang w:bidi="fr-FR"/>
              </w:rPr>
            </w:pPr>
            <w:r w:rsidRPr="00856992">
              <w:rPr>
                <w:rFonts w:asciiTheme="minorHAnsi" w:hAnsiTheme="minorHAnsi" w:cs="Arial"/>
                <w:bCs/>
                <w:lang w:bidi="fr-FR"/>
              </w:rPr>
              <w:t>Souhaite adhérer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7C3F" w14:textId="77777777" w:rsidR="001166AB" w:rsidRPr="00856992" w:rsidRDefault="006C1EA8" w:rsidP="006C1EA8">
            <w:pPr>
              <w:pStyle w:val="Corps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sym w:font="Wingdings 2" w:char="F02A"/>
            </w:r>
          </w:p>
        </w:tc>
      </w:tr>
      <w:tr w:rsidR="007D45D4" w:rsidRPr="007F03A0" w14:paraId="441328D3" w14:textId="77777777" w:rsidTr="00B060CD">
        <w:trPr>
          <w:trHeight w:val="32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32FD8CE6" w14:textId="77777777" w:rsidR="007D45D4" w:rsidRPr="00856992" w:rsidRDefault="007F03A0" w:rsidP="00EA7BC3">
            <w:pPr>
              <w:pStyle w:val="Titre2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Info</w:t>
            </w:r>
            <w:r w:rsidR="007D45D4" w:rsidRPr="00856992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rmations sur l</w:t>
            </w:r>
            <w:r w:rsidR="00EA7BC3" w:rsidRPr="00856992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a Formation</w:t>
            </w:r>
          </w:p>
        </w:tc>
      </w:tr>
      <w:tr w:rsidR="007D45D4" w:rsidRPr="007F03A0" w14:paraId="0313EA35" w14:textId="77777777" w:rsidTr="00B060CD">
        <w:trPr>
          <w:trHeight w:val="33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541" w14:textId="77777777" w:rsidR="007D45D4" w:rsidRPr="00856992" w:rsidRDefault="00EA7BC3" w:rsidP="00EA7BC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Quand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6D9" w14:textId="77777777" w:rsidR="007D45D4" w:rsidRPr="00856992" w:rsidRDefault="00EC1723" w:rsidP="00856992">
            <w:pPr>
              <w:pStyle w:val="Corps"/>
              <w:jc w:val="left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t xml:space="preserve">Le </w:t>
            </w:r>
            <w:r w:rsidR="00856992" w:rsidRPr="00856992">
              <w:rPr>
                <w:rFonts w:asciiTheme="minorHAnsi" w:hAnsiTheme="minorHAnsi"/>
              </w:rPr>
              <w:t>18 mai 2019 de 9h à 17h30</w:t>
            </w:r>
            <w:r w:rsidR="005C2CAF" w:rsidRPr="00856992">
              <w:rPr>
                <w:rFonts w:asciiTheme="minorHAnsi" w:hAnsiTheme="minorHAnsi"/>
              </w:rPr>
              <w:t xml:space="preserve"> </w:t>
            </w:r>
          </w:p>
        </w:tc>
      </w:tr>
      <w:tr w:rsidR="007D45D4" w:rsidRPr="007F03A0" w14:paraId="278E07FB" w14:textId="77777777" w:rsidTr="00B060CD">
        <w:trPr>
          <w:trHeight w:val="3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AFA6" w14:textId="77777777" w:rsidR="007D45D4" w:rsidRPr="00856992" w:rsidRDefault="00EA7BC3" w:rsidP="0035518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Où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4D37" w14:textId="77777777" w:rsidR="004856EE" w:rsidRPr="00856992" w:rsidRDefault="004856EE" w:rsidP="00856992">
            <w:pPr>
              <w:rPr>
                <w:rFonts w:asciiTheme="minorHAnsi" w:hAnsiTheme="minorHAnsi" w:cstheme="minorHAnsi"/>
                <w:iCs/>
                <w:lang w:val="fr-BE"/>
              </w:rPr>
            </w:pPr>
            <w:r w:rsidRPr="00856992">
              <w:rPr>
                <w:rFonts w:asciiTheme="minorHAnsi" w:hAnsiTheme="minorHAnsi" w:cstheme="minorHAnsi"/>
                <w:iCs/>
                <w:lang w:val="fr-BE"/>
              </w:rPr>
              <w:t>Bâtiment</w:t>
            </w:r>
            <w:r w:rsidR="0087294C" w:rsidRPr="00856992">
              <w:rPr>
                <w:rFonts w:asciiTheme="minorHAnsi" w:hAnsiTheme="minorHAnsi" w:cstheme="minorHAnsi"/>
                <w:iCs/>
                <w:lang w:val="fr-BE"/>
              </w:rPr>
              <w:t xml:space="preserve"> </w:t>
            </w:r>
            <w:r w:rsidR="00856992" w:rsidRPr="00856992">
              <w:rPr>
                <w:rFonts w:asciiTheme="minorHAnsi" w:hAnsiTheme="minorHAnsi" w:cstheme="minorHAnsi"/>
                <w:iCs/>
                <w:lang w:val="fr-BE"/>
              </w:rPr>
              <w:t>Foyer, 10-12 rue Heinrich Heine L-1720  Luxembourg</w:t>
            </w:r>
          </w:p>
        </w:tc>
      </w:tr>
      <w:tr w:rsidR="007D45D4" w:rsidRPr="007F03A0" w14:paraId="195FBDC1" w14:textId="77777777" w:rsidTr="00B060CD">
        <w:trPr>
          <w:trHeight w:val="140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E93A" w14:textId="77777777" w:rsidR="007D45D4" w:rsidRPr="00856992" w:rsidRDefault="009F6009" w:rsidP="0035518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b/>
                <w:sz w:val="22"/>
                <w:szCs w:val="22"/>
              </w:rPr>
              <w:t xml:space="preserve">Thèmes du </w:t>
            </w:r>
            <w:r w:rsidR="00856992" w:rsidRPr="00856992">
              <w:rPr>
                <w:rFonts w:asciiTheme="minorHAnsi" w:hAnsiTheme="minorHAnsi"/>
                <w:b/>
                <w:sz w:val="22"/>
                <w:szCs w:val="22"/>
              </w:rPr>
              <w:t>18 mai 2019</w:t>
            </w:r>
          </w:p>
          <w:p w14:paraId="1903FCA9" w14:textId="77777777" w:rsidR="00EA7BC3" w:rsidRPr="00856992" w:rsidRDefault="00EA7BC3" w:rsidP="0035518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</w:p>
          <w:p w14:paraId="4900A7C6" w14:textId="77777777" w:rsidR="00EA7BC3" w:rsidRPr="00856992" w:rsidRDefault="00EA7BC3" w:rsidP="0035518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</w:p>
          <w:p w14:paraId="3931429A" w14:textId="77777777" w:rsidR="00EA7BC3" w:rsidRPr="00856992" w:rsidRDefault="00EA7BC3" w:rsidP="0035518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</w:p>
          <w:p w14:paraId="31D4E876" w14:textId="77777777" w:rsidR="007D45D4" w:rsidRPr="00856992" w:rsidRDefault="007D45D4" w:rsidP="0035518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BA87" w14:textId="77777777" w:rsidR="003214E4" w:rsidRPr="00856992" w:rsidRDefault="005C485A" w:rsidP="00856992">
            <w:pPr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</w:pPr>
            <w:r w:rsidRPr="00856992"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  <w:t>Procédures et règles des concours</w:t>
            </w:r>
          </w:p>
          <w:p w14:paraId="618EA7B4" w14:textId="77777777" w:rsidR="003214E4" w:rsidRPr="00856992" w:rsidRDefault="005C485A" w:rsidP="00856992">
            <w:pPr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</w:pPr>
            <w:r w:rsidRPr="00856992"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  <w:t>Méthodologie de raisonnement verbal et numérique;</w:t>
            </w:r>
          </w:p>
          <w:p w14:paraId="38C49C5A" w14:textId="77777777" w:rsidR="003214E4" w:rsidRPr="00856992" w:rsidRDefault="005C485A" w:rsidP="00856992">
            <w:pPr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</w:pPr>
            <w:r w:rsidRPr="00856992"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  <w:t xml:space="preserve">Entraînement aux QCM de raisonnement verbal et numérique </w:t>
            </w:r>
          </w:p>
          <w:p w14:paraId="69AEFB1D" w14:textId="77777777" w:rsidR="003214E4" w:rsidRPr="00856992" w:rsidRDefault="005C485A" w:rsidP="00856992">
            <w:pPr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</w:pPr>
            <w:r w:rsidRPr="00856992"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  <w:t>Correction et conseils.</w:t>
            </w:r>
          </w:p>
          <w:p w14:paraId="78E4803E" w14:textId="77777777" w:rsidR="003214E4" w:rsidRPr="00856992" w:rsidRDefault="005C485A" w:rsidP="00856992">
            <w:pPr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</w:pPr>
            <w:r w:rsidRPr="00856992"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  <w:t>Préparation au test de raisonnement abstrait ;</w:t>
            </w:r>
          </w:p>
          <w:p w14:paraId="7118BC43" w14:textId="77777777" w:rsidR="003214E4" w:rsidRPr="00856992" w:rsidRDefault="005C485A" w:rsidP="00856992">
            <w:pPr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</w:pPr>
            <w:r w:rsidRPr="00856992"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  <w:t>Méthodologie du raisonnement abstrait ;</w:t>
            </w:r>
          </w:p>
          <w:p w14:paraId="5CFB4C5A" w14:textId="77777777" w:rsidR="003214E4" w:rsidRPr="00856992" w:rsidRDefault="005C485A" w:rsidP="00856992">
            <w:pPr>
              <w:numPr>
                <w:ilvl w:val="0"/>
                <w:numId w:val="5"/>
              </w:numPr>
              <w:autoSpaceDE w:val="0"/>
              <w:autoSpaceDN w:val="0"/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</w:pPr>
            <w:r w:rsidRPr="00856992">
              <w:rPr>
                <w:rFonts w:asciiTheme="minorHAnsi" w:eastAsia="Calibri" w:hAnsiTheme="minorHAnsi" w:cs="Times New Roman"/>
                <w:b/>
                <w:bCs/>
                <w:u w:val="single"/>
                <w:lang w:val="fr-BE" w:eastAsia="fr-BE"/>
              </w:rPr>
              <w:t>Entraînement et conseils de préparation.</w:t>
            </w:r>
          </w:p>
          <w:p w14:paraId="2FACF5D5" w14:textId="77777777" w:rsidR="007D45D4" w:rsidRPr="00856992" w:rsidRDefault="007D45D4" w:rsidP="007F03A0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000000"/>
                <w:lang w:val="fr-BE" w:eastAsia="en-GB"/>
              </w:rPr>
            </w:pPr>
          </w:p>
        </w:tc>
      </w:tr>
      <w:tr w:rsidR="007D45D4" w:rsidRPr="007F03A0" w14:paraId="41F61C73" w14:textId="77777777" w:rsidTr="00B060CD">
        <w:trPr>
          <w:trHeight w:val="62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2A2" w14:textId="77777777" w:rsidR="007D45D4" w:rsidRPr="00856992" w:rsidRDefault="00EA7BC3" w:rsidP="00EA7BC3">
            <w:pPr>
              <w:pStyle w:val="Titresformulaire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56992">
              <w:rPr>
                <w:rFonts w:asciiTheme="minorHAnsi" w:hAnsiTheme="minorHAnsi"/>
                <w:sz w:val="22"/>
                <w:szCs w:val="22"/>
                <w:u w:val="single"/>
              </w:rPr>
              <w:t>Coût de la formation</w:t>
            </w:r>
          </w:p>
          <w:p w14:paraId="4611C933" w14:textId="77777777" w:rsidR="00EA7BC3" w:rsidRPr="00856992" w:rsidRDefault="00EA7BC3" w:rsidP="00EA7BC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Adhérent</w:t>
            </w:r>
          </w:p>
          <w:p w14:paraId="336073C8" w14:textId="77777777" w:rsidR="00EA7BC3" w:rsidRPr="00856992" w:rsidRDefault="00EA7BC3" w:rsidP="00EA7BC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Famille Adhérent</w:t>
            </w:r>
          </w:p>
          <w:p w14:paraId="164699B9" w14:textId="77777777" w:rsidR="00DA1F87" w:rsidRPr="00856992" w:rsidRDefault="00DA1F87" w:rsidP="00DA1F87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Non Adhérent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6C" w14:textId="77777777" w:rsidR="007D45D4" w:rsidRPr="00856992" w:rsidRDefault="007D45D4" w:rsidP="00DA1F87">
            <w:pPr>
              <w:pStyle w:val="Corps"/>
              <w:jc w:val="left"/>
              <w:rPr>
                <w:rFonts w:asciiTheme="minorHAnsi" w:hAnsiTheme="minorHAnsi"/>
              </w:rPr>
            </w:pPr>
          </w:p>
          <w:p w14:paraId="3E2A1243" w14:textId="77777777" w:rsidR="00DA1F87" w:rsidRPr="00856992" w:rsidRDefault="007F03A0" w:rsidP="00DA1F87">
            <w:pPr>
              <w:pStyle w:val="Corps"/>
              <w:jc w:val="left"/>
              <w:rPr>
                <w:rFonts w:asciiTheme="minorHAnsi" w:hAnsiTheme="minorHAnsi"/>
                <w:b/>
              </w:rPr>
            </w:pPr>
            <w:r w:rsidRPr="00856992">
              <w:rPr>
                <w:rFonts w:asciiTheme="minorHAnsi" w:hAnsiTheme="minorHAnsi"/>
                <w:b/>
              </w:rPr>
              <w:t>1</w:t>
            </w:r>
            <w:r w:rsidR="00856992" w:rsidRPr="00856992">
              <w:rPr>
                <w:rFonts w:asciiTheme="minorHAnsi" w:hAnsiTheme="minorHAnsi"/>
                <w:b/>
              </w:rPr>
              <w:t>2</w:t>
            </w:r>
            <w:r w:rsidR="00645928" w:rsidRPr="00856992">
              <w:rPr>
                <w:rFonts w:asciiTheme="minorHAnsi" w:hAnsiTheme="minorHAnsi"/>
                <w:b/>
              </w:rPr>
              <w:t xml:space="preserve">0.00 </w:t>
            </w:r>
            <w:r w:rsidR="00DA1F87" w:rsidRPr="00856992">
              <w:rPr>
                <w:rFonts w:asciiTheme="minorHAnsi" w:hAnsiTheme="minorHAnsi"/>
                <w:b/>
              </w:rPr>
              <w:t>€</w:t>
            </w:r>
            <w:r w:rsidR="005C485A">
              <w:rPr>
                <w:rFonts w:asciiTheme="minorHAnsi" w:hAnsiTheme="minorHAnsi"/>
                <w:b/>
              </w:rPr>
              <w:t xml:space="preserve"> (Prix préférentiel)</w:t>
            </w:r>
          </w:p>
          <w:p w14:paraId="6F0B63B0" w14:textId="77777777" w:rsidR="00DA1F87" w:rsidRPr="00856992" w:rsidRDefault="00856992" w:rsidP="00DA1F87">
            <w:pPr>
              <w:pStyle w:val="Corps"/>
              <w:jc w:val="left"/>
              <w:rPr>
                <w:rFonts w:asciiTheme="minorHAnsi" w:hAnsiTheme="minorHAnsi"/>
                <w:b/>
              </w:rPr>
            </w:pPr>
            <w:r w:rsidRPr="00856992">
              <w:rPr>
                <w:rFonts w:asciiTheme="minorHAnsi" w:hAnsiTheme="minorHAnsi"/>
                <w:b/>
              </w:rPr>
              <w:t>150</w:t>
            </w:r>
            <w:r w:rsidR="00645928" w:rsidRPr="00856992">
              <w:rPr>
                <w:rFonts w:asciiTheme="minorHAnsi" w:hAnsiTheme="minorHAnsi"/>
                <w:b/>
              </w:rPr>
              <w:t xml:space="preserve">.00 </w:t>
            </w:r>
            <w:r w:rsidR="00DA1F87" w:rsidRPr="00856992">
              <w:rPr>
                <w:rFonts w:asciiTheme="minorHAnsi" w:hAnsiTheme="minorHAnsi"/>
                <w:b/>
              </w:rPr>
              <w:t>€</w:t>
            </w:r>
          </w:p>
          <w:p w14:paraId="22FC3E7E" w14:textId="77777777" w:rsidR="00DA1F87" w:rsidRPr="00856992" w:rsidRDefault="00856992" w:rsidP="00856992">
            <w:pPr>
              <w:pStyle w:val="Corps"/>
              <w:jc w:val="left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  <w:b/>
              </w:rPr>
              <w:t>180</w:t>
            </w:r>
            <w:r w:rsidR="00645928" w:rsidRPr="00856992">
              <w:rPr>
                <w:rFonts w:asciiTheme="minorHAnsi" w:hAnsiTheme="minorHAnsi"/>
                <w:b/>
              </w:rPr>
              <w:t xml:space="preserve">.00 </w:t>
            </w:r>
            <w:r w:rsidR="00DA1F87" w:rsidRPr="00856992">
              <w:rPr>
                <w:rFonts w:asciiTheme="minorHAnsi" w:hAnsiTheme="minorHAnsi"/>
                <w:b/>
              </w:rPr>
              <w:t>€</w:t>
            </w:r>
          </w:p>
        </w:tc>
      </w:tr>
      <w:tr w:rsidR="007D45D4" w:rsidRPr="007F03A0" w14:paraId="4B54D060" w14:textId="77777777" w:rsidTr="00B060CD">
        <w:trPr>
          <w:trHeight w:val="33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19AE35DB" w14:textId="77777777" w:rsidR="007D45D4" w:rsidRPr="00856992" w:rsidRDefault="007D45D4" w:rsidP="00EA7BC3">
            <w:pPr>
              <w:pStyle w:val="Titre2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 xml:space="preserve">Informations </w:t>
            </w:r>
            <w:r w:rsidR="00EA7BC3" w:rsidRPr="00856992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à savoir</w:t>
            </w:r>
          </w:p>
        </w:tc>
      </w:tr>
      <w:tr w:rsidR="007D45D4" w:rsidRPr="007F03A0" w14:paraId="761A5DC1" w14:textId="77777777" w:rsidTr="00B060CD">
        <w:trPr>
          <w:trHeight w:val="62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C719" w14:textId="77777777" w:rsidR="007D45D4" w:rsidRPr="00856992" w:rsidRDefault="00EA7BC3" w:rsidP="00EA7BC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Qui peut participer à la formation</w:t>
            </w:r>
            <w:r w:rsidR="00894948" w:rsidRPr="00856992">
              <w:rPr>
                <w:rFonts w:asciiTheme="minorHAnsi" w:hAnsiTheme="minorHAnsi"/>
                <w:sz w:val="22"/>
                <w:szCs w:val="22"/>
              </w:rPr>
              <w:t> </w:t>
            </w:r>
            <w:r w:rsidRPr="00856992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C3D9" w14:textId="77777777" w:rsidR="007D45D4" w:rsidRPr="00856992" w:rsidRDefault="00EA7BC3" w:rsidP="005C2CAF">
            <w:pPr>
              <w:pStyle w:val="Corps"/>
              <w:jc w:val="left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t>Nos formations sont ouvertes à toutes les personnes, y compris celles qui ne font pas parties des institutions européennes</w:t>
            </w:r>
          </w:p>
        </w:tc>
      </w:tr>
      <w:tr w:rsidR="007D45D4" w:rsidRPr="007F03A0" w14:paraId="11D654B4" w14:textId="77777777" w:rsidTr="00B060CD">
        <w:trPr>
          <w:trHeight w:val="62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B41D" w14:textId="77777777" w:rsidR="007D45D4" w:rsidRPr="00856992" w:rsidRDefault="00552A13" w:rsidP="00552A1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Quel est le mode de paiement 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B83E" w14:textId="77777777" w:rsidR="007D45D4" w:rsidRPr="00856992" w:rsidRDefault="00552A13" w:rsidP="005C2CAF">
            <w:pPr>
              <w:pStyle w:val="Corps"/>
              <w:jc w:val="left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t>Par virement avant la date de clôture des inscriptions sur le compte bancaire suivant</w:t>
            </w:r>
            <w:r w:rsidR="00CE00D9" w:rsidRPr="00856992">
              <w:rPr>
                <w:rFonts w:asciiTheme="minorHAnsi" w:hAnsiTheme="minorHAnsi"/>
              </w:rPr>
              <w:t xml:space="preserve"> de l’USL</w:t>
            </w:r>
            <w:r w:rsidRPr="00856992">
              <w:rPr>
                <w:rFonts w:asciiTheme="minorHAnsi" w:hAnsiTheme="minorHAnsi"/>
              </w:rPr>
              <w:t xml:space="preserve"> : </w:t>
            </w:r>
            <w:r w:rsidRPr="00856992">
              <w:rPr>
                <w:rFonts w:asciiTheme="minorHAnsi" w:hAnsiTheme="minorHAnsi"/>
                <w:highlight w:val="yellow"/>
                <w:u w:val="single"/>
              </w:rPr>
              <w:t>BCEE LU15 0019 1100 7675 7000</w:t>
            </w:r>
          </w:p>
          <w:p w14:paraId="2C6DF82B" w14:textId="77777777" w:rsidR="00552A13" w:rsidRPr="00856992" w:rsidRDefault="00552A13" w:rsidP="005C2CAF">
            <w:pPr>
              <w:pStyle w:val="Corps"/>
              <w:jc w:val="left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  <w:highlight w:val="yellow"/>
              </w:rPr>
              <w:t>Pour confirmer votre inscription, la copie de votre virement vous sera demandée.</w:t>
            </w:r>
          </w:p>
        </w:tc>
      </w:tr>
      <w:tr w:rsidR="007D45D4" w:rsidRPr="007F03A0" w14:paraId="2599A4F6" w14:textId="77777777" w:rsidTr="00B060CD">
        <w:trPr>
          <w:trHeight w:val="62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3104" w14:textId="77777777" w:rsidR="007D45D4" w:rsidRPr="00856992" w:rsidRDefault="00552A13" w:rsidP="00552A1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Que dois-je faire si je souhaite adhérer 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4610" w14:textId="77777777" w:rsidR="00552A13" w:rsidRPr="00856992" w:rsidRDefault="00552A13" w:rsidP="005C2CAF">
            <w:pPr>
              <w:pStyle w:val="Corps"/>
              <w:jc w:val="left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t xml:space="preserve">Cocher la case ci-dessus « souhaite adhérer », nous vous transmettrons un bulletin d’adhésion à remplir et à transmettre à </w:t>
            </w:r>
            <w:hyperlink r:id="rId9" w:history="1">
              <w:r w:rsidRPr="00856992">
                <w:rPr>
                  <w:rStyle w:val="Lienhypertexte"/>
                  <w:rFonts w:asciiTheme="minorHAnsi" w:hAnsiTheme="minorHAnsi"/>
                </w:rPr>
                <w:t>unionsl@pt.lu</w:t>
              </w:r>
            </w:hyperlink>
          </w:p>
        </w:tc>
      </w:tr>
      <w:tr w:rsidR="00552A13" w:rsidRPr="007F03A0" w14:paraId="17E8C058" w14:textId="77777777" w:rsidTr="00B060CD">
        <w:trPr>
          <w:trHeight w:val="35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4058" w14:textId="77777777" w:rsidR="00552A13" w:rsidRPr="00856992" w:rsidRDefault="00552A13" w:rsidP="00355183">
            <w:pPr>
              <w:pStyle w:val="Titresformulaire"/>
              <w:rPr>
                <w:rFonts w:asciiTheme="minorHAnsi" w:hAnsiTheme="minorHAnsi"/>
                <w:sz w:val="22"/>
                <w:szCs w:val="22"/>
              </w:rPr>
            </w:pPr>
            <w:r w:rsidRPr="00856992">
              <w:rPr>
                <w:rFonts w:asciiTheme="minorHAnsi" w:hAnsiTheme="minorHAnsi"/>
                <w:sz w:val="22"/>
                <w:szCs w:val="22"/>
              </w:rPr>
              <w:t>D’autres questions 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34AE" w14:textId="77777777" w:rsidR="00552A13" w:rsidRPr="00856992" w:rsidRDefault="00552A13" w:rsidP="005C485A">
            <w:pPr>
              <w:pStyle w:val="Corps"/>
              <w:jc w:val="left"/>
              <w:rPr>
                <w:rFonts w:asciiTheme="minorHAnsi" w:hAnsiTheme="minorHAnsi"/>
              </w:rPr>
            </w:pPr>
            <w:r w:rsidRPr="00856992">
              <w:rPr>
                <w:rFonts w:asciiTheme="minorHAnsi" w:hAnsiTheme="minorHAnsi"/>
              </w:rPr>
              <w:t xml:space="preserve">Appelez SVP au +352 43.25.79 </w:t>
            </w:r>
          </w:p>
        </w:tc>
      </w:tr>
    </w:tbl>
    <w:p w14:paraId="5727AE3C" w14:textId="77777777" w:rsidR="007D45D4" w:rsidRDefault="007D45D4" w:rsidP="007F03A0"/>
    <w:sectPr w:rsidR="007D45D4" w:rsidSect="007F03A0">
      <w:pgSz w:w="11907" w:h="16839"/>
      <w:pgMar w:top="0" w:right="1440" w:bottom="14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79F9"/>
    <w:multiLevelType w:val="hybridMultilevel"/>
    <w:tmpl w:val="4F8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9714C"/>
    <w:multiLevelType w:val="hybridMultilevel"/>
    <w:tmpl w:val="669E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E7FF4"/>
    <w:multiLevelType w:val="hybridMultilevel"/>
    <w:tmpl w:val="1838833A"/>
    <w:lvl w:ilvl="0" w:tplc="A998D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62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21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9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CF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08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B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8A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D47B55"/>
    <w:multiLevelType w:val="hybridMultilevel"/>
    <w:tmpl w:val="69A0911C"/>
    <w:lvl w:ilvl="0" w:tplc="7340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CE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27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8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E6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83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8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D"/>
    <w:rsid w:val="000100E4"/>
    <w:rsid w:val="000B484E"/>
    <w:rsid w:val="000E2654"/>
    <w:rsid w:val="001166AB"/>
    <w:rsid w:val="00166166"/>
    <w:rsid w:val="00170444"/>
    <w:rsid w:val="002C0343"/>
    <w:rsid w:val="003214E4"/>
    <w:rsid w:val="00333008"/>
    <w:rsid w:val="00355183"/>
    <w:rsid w:val="00377E1C"/>
    <w:rsid w:val="00392F50"/>
    <w:rsid w:val="003F77E8"/>
    <w:rsid w:val="00437763"/>
    <w:rsid w:val="004856EE"/>
    <w:rsid w:val="00487B55"/>
    <w:rsid w:val="004C0873"/>
    <w:rsid w:val="004E306A"/>
    <w:rsid w:val="00540937"/>
    <w:rsid w:val="00552A13"/>
    <w:rsid w:val="0059354E"/>
    <w:rsid w:val="005972E0"/>
    <w:rsid w:val="005C00F2"/>
    <w:rsid w:val="005C2CAF"/>
    <w:rsid w:val="005C485A"/>
    <w:rsid w:val="006376FC"/>
    <w:rsid w:val="00645928"/>
    <w:rsid w:val="006B3E01"/>
    <w:rsid w:val="006C1EA8"/>
    <w:rsid w:val="006D628A"/>
    <w:rsid w:val="00785159"/>
    <w:rsid w:val="00794890"/>
    <w:rsid w:val="007D45D4"/>
    <w:rsid w:val="007F03A0"/>
    <w:rsid w:val="00835371"/>
    <w:rsid w:val="00850914"/>
    <w:rsid w:val="00856992"/>
    <w:rsid w:val="0087294C"/>
    <w:rsid w:val="00881A3C"/>
    <w:rsid w:val="0089376B"/>
    <w:rsid w:val="00894948"/>
    <w:rsid w:val="009337F9"/>
    <w:rsid w:val="00981422"/>
    <w:rsid w:val="009E613D"/>
    <w:rsid w:val="009F6009"/>
    <w:rsid w:val="00A44930"/>
    <w:rsid w:val="00AA36C8"/>
    <w:rsid w:val="00AA4654"/>
    <w:rsid w:val="00AE01AE"/>
    <w:rsid w:val="00B060CD"/>
    <w:rsid w:val="00B41CAD"/>
    <w:rsid w:val="00CE00D9"/>
    <w:rsid w:val="00CE2161"/>
    <w:rsid w:val="00CF136A"/>
    <w:rsid w:val="00D24A4A"/>
    <w:rsid w:val="00D85B72"/>
    <w:rsid w:val="00DA1F87"/>
    <w:rsid w:val="00E044B7"/>
    <w:rsid w:val="00EA7BC3"/>
    <w:rsid w:val="00E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CC1E7"/>
  <w15:docId w15:val="{A806B929-C65D-4568-AEF5-B6ECE0A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52A1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9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930"/>
    <w:rPr>
      <w:rFonts w:ascii="Segoe UI" w:hAnsi="Segoe UI" w:cs="Segoe UI"/>
      <w:sz w:val="18"/>
      <w:szCs w:val="18"/>
      <w:lang w:val="fr-FR"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9E613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9E613D"/>
    <w:rPr>
      <w:rFonts w:asciiTheme="minorHAnsi" w:eastAsiaTheme="minorEastAsia" w:hAnsiTheme="minorHAnsi" w:cstheme="minorBidi"/>
      <w:sz w:val="22"/>
      <w:szCs w:val="22"/>
      <w:lang w:val="fr-BE"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613D"/>
    <w:rPr>
      <w:rFonts w:asciiTheme="minorHAnsi" w:eastAsiaTheme="minorEastAsia" w:hAnsiTheme="minorHAnsi" w:cstheme="minorBidi"/>
      <w:sz w:val="22"/>
      <w:szCs w:val="22"/>
      <w:lang w:val="fr-BE" w:eastAsia="fr-BE"/>
    </w:rPr>
  </w:style>
  <w:style w:type="paragraph" w:styleId="Pardeliste">
    <w:name w:val="List Paragraph"/>
    <w:basedOn w:val="Normal"/>
    <w:uiPriority w:val="34"/>
    <w:qFormat/>
    <w:rsid w:val="00850914"/>
    <w:pPr>
      <w:ind w:left="720"/>
    </w:pPr>
    <w:rPr>
      <w:rFonts w:ascii="Calibri" w:eastAsiaTheme="minorHAnsi" w:hAnsi="Calibri" w:cs="Calibri"/>
      <w:lang w:val="en-GB" w:eastAsia="en-US"/>
    </w:rPr>
  </w:style>
  <w:style w:type="character" w:styleId="Emphase">
    <w:name w:val="Emphasis"/>
    <w:basedOn w:val="Policepardfaut"/>
    <w:uiPriority w:val="20"/>
    <w:qFormat/>
    <w:rsid w:val="00835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75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70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1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0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73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3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57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8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55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8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8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41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6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10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70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6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28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unionsl@pt.lu" TargetMode="External"/><Relationship Id="rId9" Type="http://schemas.openxmlformats.org/officeDocument/2006/relationships/hyperlink" Target="mailto:unionsl@pt.l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aire%20de%20r&#233;servation%20de%20voy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EE1A-59AE-4F4B-B936-AD48D5B49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54BAB-A9C2-0449-94DE-A2458D7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C:\Users\Admin\AppData\Roaming\Microsoft\Templates\Formulaire de réservation de voyage.dotx</Template>
  <TotalTime>0</TotalTime>
  <Pages>1</Pages>
  <Words>279</Words>
  <Characters>1535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Syndicale Luxembourg</dc:creator>
  <dc:description>unionsl@pt.lu</dc:description>
  <cp:lastModifiedBy>Amandine Douzenel</cp:lastModifiedBy>
  <cp:revision>2</cp:revision>
  <cp:lastPrinted>2015-09-28T10:24:00Z</cp:lastPrinted>
  <dcterms:created xsi:type="dcterms:W3CDTF">2019-06-03T13:10:00Z</dcterms:created>
  <dcterms:modified xsi:type="dcterms:W3CDTF">2019-06-03T13:10:00Z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